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EB448" w14:textId="77777777"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14:paraId="5D16E620" w14:textId="77777777"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актов, принятие которых</w:t>
      </w:r>
    </w:p>
    <w:p w14:paraId="52874DC3" w14:textId="7980787F" w:rsidR="006C0F50" w:rsidRPr="006C0F50" w:rsidRDefault="00F64517" w:rsidP="006C0F50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необходимо для реализации </w:t>
      </w:r>
      <w:r w:rsidR="006C0F50" w:rsidRPr="006C0F50">
        <w:rPr>
          <w:b/>
          <w:spacing w:val="2"/>
          <w:sz w:val="28"/>
          <w:szCs w:val="28"/>
        </w:rPr>
        <w:t>постановления Государственного Совета Удмуртской Республики «</w:t>
      </w:r>
      <w:r w:rsidR="003935A7">
        <w:rPr>
          <w:b/>
          <w:spacing w:val="2"/>
          <w:sz w:val="28"/>
          <w:szCs w:val="28"/>
        </w:rPr>
        <w:t>Об</w:t>
      </w:r>
      <w:r w:rsidR="005E50D9">
        <w:rPr>
          <w:b/>
          <w:spacing w:val="2"/>
          <w:sz w:val="28"/>
          <w:szCs w:val="28"/>
        </w:rPr>
        <w:t xml:space="preserve"> утверждении</w:t>
      </w:r>
      <w:r w:rsidR="003935A7">
        <w:rPr>
          <w:b/>
          <w:spacing w:val="2"/>
          <w:sz w:val="28"/>
          <w:szCs w:val="28"/>
        </w:rPr>
        <w:t xml:space="preserve"> отчёт</w:t>
      </w:r>
      <w:r w:rsidR="005E50D9">
        <w:rPr>
          <w:b/>
          <w:spacing w:val="2"/>
          <w:sz w:val="28"/>
          <w:szCs w:val="28"/>
        </w:rPr>
        <w:t>а</w:t>
      </w:r>
      <w:r w:rsidR="003935A7">
        <w:rPr>
          <w:b/>
          <w:spacing w:val="2"/>
          <w:sz w:val="28"/>
          <w:szCs w:val="28"/>
        </w:rPr>
        <w:t xml:space="preserve"> о реализации наказов избирателей депутатам Государственного Совета Удмуртской Республики</w:t>
      </w:r>
      <w:r w:rsidR="003B4BA7">
        <w:rPr>
          <w:b/>
          <w:spacing w:val="2"/>
          <w:sz w:val="28"/>
          <w:szCs w:val="28"/>
        </w:rPr>
        <w:t xml:space="preserve"> за 2020 год</w:t>
      </w:r>
      <w:r w:rsidR="006C0F50" w:rsidRPr="006C0F50">
        <w:rPr>
          <w:b/>
          <w:spacing w:val="2"/>
          <w:sz w:val="28"/>
          <w:szCs w:val="28"/>
        </w:rPr>
        <w:t>»</w:t>
      </w:r>
    </w:p>
    <w:p w14:paraId="2BBF2083" w14:textId="77777777" w:rsidR="00F64517" w:rsidRDefault="00F64517" w:rsidP="00F64517">
      <w:pPr>
        <w:jc w:val="both"/>
        <w:rPr>
          <w:b/>
          <w:sz w:val="28"/>
          <w:szCs w:val="28"/>
        </w:rPr>
      </w:pPr>
    </w:p>
    <w:p w14:paraId="5E4EFFEE" w14:textId="77777777" w:rsidR="00F64517" w:rsidRDefault="00F64517" w:rsidP="00F64517">
      <w:pPr>
        <w:jc w:val="both"/>
        <w:rPr>
          <w:b/>
          <w:sz w:val="28"/>
          <w:szCs w:val="28"/>
        </w:rPr>
      </w:pPr>
    </w:p>
    <w:p w14:paraId="17BD2C19" w14:textId="47300671" w:rsidR="00A36768" w:rsidRPr="00A36768" w:rsidRDefault="00F64517" w:rsidP="00A36768">
      <w:pPr>
        <w:ind w:firstLine="708"/>
        <w:jc w:val="both"/>
        <w:rPr>
          <w:spacing w:val="-2"/>
          <w:sz w:val="28"/>
          <w:szCs w:val="28"/>
        </w:rPr>
      </w:pPr>
      <w:r w:rsidRPr="00A36768">
        <w:rPr>
          <w:spacing w:val="-2"/>
          <w:sz w:val="28"/>
          <w:szCs w:val="28"/>
        </w:rPr>
        <w:t xml:space="preserve">Для реализации </w:t>
      </w:r>
      <w:r w:rsidR="006C0F50" w:rsidRPr="00A36768">
        <w:rPr>
          <w:spacing w:val="-2"/>
          <w:sz w:val="28"/>
          <w:szCs w:val="28"/>
        </w:rPr>
        <w:t>постановления Государственного Совета Удмуртской Республики «</w:t>
      </w:r>
      <w:r w:rsidR="007C5B19" w:rsidRPr="007C5B19">
        <w:rPr>
          <w:bCs/>
          <w:spacing w:val="2"/>
          <w:sz w:val="28"/>
          <w:szCs w:val="28"/>
        </w:rPr>
        <w:t xml:space="preserve">Об </w:t>
      </w:r>
      <w:r w:rsidR="005E50D9">
        <w:rPr>
          <w:bCs/>
          <w:spacing w:val="2"/>
          <w:sz w:val="28"/>
          <w:szCs w:val="28"/>
        </w:rPr>
        <w:t xml:space="preserve">утверждении </w:t>
      </w:r>
      <w:r w:rsidR="007C5B19" w:rsidRPr="007C5B19">
        <w:rPr>
          <w:bCs/>
          <w:spacing w:val="2"/>
          <w:sz w:val="28"/>
          <w:szCs w:val="28"/>
        </w:rPr>
        <w:t>отчёт</w:t>
      </w:r>
      <w:r w:rsidR="005E50D9">
        <w:rPr>
          <w:bCs/>
          <w:spacing w:val="2"/>
          <w:sz w:val="28"/>
          <w:szCs w:val="28"/>
        </w:rPr>
        <w:t>а</w:t>
      </w:r>
      <w:r w:rsidR="007C5B19" w:rsidRPr="007C5B19">
        <w:rPr>
          <w:bCs/>
          <w:spacing w:val="2"/>
          <w:sz w:val="28"/>
          <w:szCs w:val="28"/>
        </w:rPr>
        <w:t xml:space="preserve"> о реализации наказов избирателей депутатам Государственного Совета Удмуртской Республики</w:t>
      </w:r>
      <w:r w:rsidR="003B4BA7">
        <w:rPr>
          <w:bCs/>
          <w:spacing w:val="2"/>
          <w:sz w:val="28"/>
          <w:szCs w:val="28"/>
        </w:rPr>
        <w:t xml:space="preserve"> за 2020 год</w:t>
      </w:r>
      <w:r w:rsidR="006C0F50" w:rsidRPr="00A36768">
        <w:rPr>
          <w:spacing w:val="-2"/>
          <w:sz w:val="28"/>
          <w:szCs w:val="28"/>
        </w:rPr>
        <w:t xml:space="preserve">» </w:t>
      </w:r>
      <w:r w:rsidR="00A36768" w:rsidRPr="00A36768">
        <w:rPr>
          <w:spacing w:val="-2"/>
          <w:sz w:val="28"/>
          <w:szCs w:val="28"/>
        </w:rPr>
        <w:t>не потребуется разработка нормативных правовых актов.</w:t>
      </w:r>
    </w:p>
    <w:p w14:paraId="4F517E5E" w14:textId="77777777" w:rsidR="00F64517" w:rsidRDefault="00F64517" w:rsidP="000F23E1">
      <w:pPr>
        <w:pStyle w:val="a3"/>
        <w:rPr>
          <w:szCs w:val="28"/>
        </w:rPr>
      </w:pPr>
    </w:p>
    <w:p w14:paraId="0469BA56" w14:textId="77777777" w:rsidR="00EB6A5F" w:rsidRDefault="00EB6A5F" w:rsidP="00F64517">
      <w:pPr>
        <w:pStyle w:val="a3"/>
        <w:rPr>
          <w:szCs w:val="28"/>
        </w:rPr>
      </w:pPr>
    </w:p>
    <w:p w14:paraId="0CE7372E" w14:textId="77777777" w:rsidR="005536A9" w:rsidRDefault="005536A9" w:rsidP="0055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14:paraId="1D3C9D4E" w14:textId="77777777" w:rsidR="005536A9" w:rsidRDefault="005536A9" w:rsidP="0055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14:paraId="396B78A7" w14:textId="77777777" w:rsidR="005536A9" w:rsidRDefault="005536A9" w:rsidP="0055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14:paraId="6B0064CC" w14:textId="77777777" w:rsidR="005536A9" w:rsidRDefault="005536A9" w:rsidP="00553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                                  </w:t>
      </w:r>
      <w:r w:rsidR="0057268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В.В. Паршин</w:t>
      </w:r>
    </w:p>
    <w:p w14:paraId="0927E6EA" w14:textId="77777777" w:rsidR="00EB6A5F" w:rsidRDefault="00EB6A5F" w:rsidP="00151517">
      <w:pPr>
        <w:pStyle w:val="a3"/>
        <w:ind w:firstLine="0"/>
        <w:rPr>
          <w:szCs w:val="28"/>
        </w:rPr>
      </w:pPr>
    </w:p>
    <w:p w14:paraId="5AD25BC6" w14:textId="77777777"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E1"/>
    <w:rsid w:val="000F23E1"/>
    <w:rsid w:val="00151517"/>
    <w:rsid w:val="002A48CF"/>
    <w:rsid w:val="003935A7"/>
    <w:rsid w:val="003B4BA7"/>
    <w:rsid w:val="005536A9"/>
    <w:rsid w:val="0057268A"/>
    <w:rsid w:val="005E50D9"/>
    <w:rsid w:val="006652C6"/>
    <w:rsid w:val="006C0F50"/>
    <w:rsid w:val="007C5B19"/>
    <w:rsid w:val="008C6F25"/>
    <w:rsid w:val="009F5980"/>
    <w:rsid w:val="00A36768"/>
    <w:rsid w:val="00A7670F"/>
    <w:rsid w:val="00EB6A5F"/>
    <w:rsid w:val="00F6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26AD"/>
  <w15:docId w15:val="{A32D07F6-283C-4541-AD9A-025278FC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51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645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55;&#1056;&#1045;&#1044;&#1051;&#1054;&#1046;&#1045;&#1053;&#1048;&#1071;%20&#1086;%20&#1085;&#1086;&#1074;&#1099;&#1093;%20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ПРЕДЛОЖЕНИЯ о новых НПА</Template>
  <TotalTime>48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6</cp:revision>
  <cp:lastPrinted>2021-06-11T03:46:00Z</cp:lastPrinted>
  <dcterms:created xsi:type="dcterms:W3CDTF">2021-04-20T13:23:00Z</dcterms:created>
  <dcterms:modified xsi:type="dcterms:W3CDTF">2021-06-11T03:47:00Z</dcterms:modified>
</cp:coreProperties>
</file>